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A" w:rsidRDefault="00AD1C4A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AD1C4A" w:rsidRDefault="00AD1C4A" w:rsidP="00087728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  <w:lang w:val="en-GB"/>
        </w:rPr>
      </w:pPr>
      <w:r>
        <w:rPr>
          <w:rFonts w:ascii="Times New Roman" w:hAnsi="Times New Roman"/>
          <w:bCs/>
          <w:i/>
          <w:noProof/>
          <w:sz w:val="28"/>
          <w:szCs w:val="28"/>
          <w:lang w:val="en-GB"/>
        </w:rPr>
        <w:t>Research-led Performance.</w:t>
      </w:r>
    </w:p>
    <w:p w:rsidR="00AD1C4A" w:rsidRDefault="00AD1C4A" w:rsidP="0008772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GB"/>
        </w:rPr>
      </w:pPr>
      <w:r>
        <w:rPr>
          <w:rFonts w:ascii="Times New Roman" w:hAnsi="Times New Roman"/>
          <w:bCs/>
          <w:i/>
          <w:noProof/>
          <w:sz w:val="28"/>
          <w:szCs w:val="28"/>
          <w:lang w:val="en-GB"/>
        </w:rPr>
        <w:t>T</w:t>
      </w:r>
      <w:r w:rsidRPr="00087728">
        <w:rPr>
          <w:rFonts w:ascii="Times New Roman" w:hAnsi="Times New Roman"/>
          <w:bCs/>
          <w:i/>
          <w:noProof/>
          <w:sz w:val="28"/>
          <w:szCs w:val="28"/>
          <w:lang w:val="en-GB"/>
        </w:rPr>
        <w:t>he Guitar in the Work of Mauricio</w:t>
      </w:r>
      <w:r>
        <w:rPr>
          <w:rFonts w:ascii="Times New Roman" w:hAnsi="Times New Roman"/>
          <w:bCs/>
          <w:i/>
          <w:noProof/>
          <w:sz w:val="28"/>
          <w:szCs w:val="28"/>
          <w:lang w:val="en-GB"/>
        </w:rPr>
        <w:t xml:space="preserve"> </w:t>
      </w:r>
      <w:r w:rsidRPr="00087728">
        <w:rPr>
          <w:rFonts w:ascii="Times New Roman" w:hAnsi="Times New Roman"/>
          <w:bCs/>
          <w:i/>
          <w:noProof/>
          <w:sz w:val="28"/>
          <w:szCs w:val="28"/>
          <w:lang w:val="en-GB"/>
        </w:rPr>
        <w:t>Kagel, Giacomo Manzoni and Fausto Romitelli</w:t>
      </w:r>
      <w:r w:rsidRPr="00087728">
        <w:rPr>
          <w:rFonts w:ascii="Times New Roman" w:hAnsi="Times New Roman"/>
          <w:bCs/>
          <w:noProof/>
          <w:sz w:val="28"/>
          <w:szCs w:val="28"/>
          <w:lang w:val="en-GB"/>
        </w:rPr>
        <w:br/>
      </w:r>
      <w:r w:rsidRPr="00087728">
        <w:rPr>
          <w:rFonts w:ascii="Times New Roman" w:hAnsi="Times New Roman"/>
          <w:noProof/>
          <w:sz w:val="10"/>
          <w:szCs w:val="10"/>
          <w:lang w:val="en-GB"/>
        </w:rPr>
        <w:br/>
      </w:r>
    </w:p>
    <w:p w:rsidR="00AD1C4A" w:rsidRDefault="00AD1C4A" w:rsidP="004D07BE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  <w:lang w:val="en-GB"/>
        </w:rPr>
      </w:pPr>
      <w:r w:rsidRPr="00087728">
        <w:rPr>
          <w:rFonts w:ascii="Times New Roman" w:hAnsi="Times New Roman"/>
          <w:bCs/>
          <w:noProof/>
          <w:sz w:val="28"/>
          <w:szCs w:val="28"/>
          <w:lang w:val="en-GB"/>
        </w:rPr>
        <w:t>Workshop Internazionale</w:t>
      </w:r>
    </w:p>
    <w:p w:rsidR="00AD1C4A" w:rsidRPr="004D07BE" w:rsidRDefault="00AD1C4A" w:rsidP="004D07BE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en-GB"/>
        </w:rPr>
      </w:pPr>
    </w:p>
    <w:p w:rsidR="00AD1C4A" w:rsidRPr="00087728" w:rsidRDefault="00AD1C4A" w:rsidP="00B70003">
      <w:pPr>
        <w:spacing w:after="0" w:line="360" w:lineRule="auto"/>
        <w:jc w:val="center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AD1C4A" w:rsidRPr="00762693" w:rsidRDefault="00AD1C4A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eastAsia="it-IT"/>
        </w:rPr>
      </w:pPr>
      <w:r w:rsidRPr="00720C96">
        <w:rPr>
          <w:rFonts w:ascii="Times New Roman" w:hAnsi="Times New Roman"/>
          <w:bCs/>
          <w:smallCaps/>
          <w:noProof/>
          <w:sz w:val="28"/>
          <w:szCs w:val="28"/>
        </w:rPr>
        <w:t>Domanda di partecipazione</w:t>
      </w:r>
    </w:p>
    <w:p w:rsidR="00AD1C4A" w:rsidRPr="00134C09" w:rsidRDefault="00AD1C4A" w:rsidP="00B7000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Il/la sottoscritto/a</w:t>
      </w:r>
      <w:r w:rsidRPr="00134C09">
        <w:rPr>
          <w:rFonts w:ascii="Times New Roman" w:hAnsi="Times New Roman"/>
          <w:sz w:val="24"/>
          <w:szCs w:val="24"/>
          <w:lang w:eastAsia="it-IT"/>
        </w:rPr>
        <w:tab/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134C09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34C09">
        <w:rPr>
          <w:rFonts w:ascii="Times New Roman" w:hAnsi="Times New Roman"/>
          <w:sz w:val="24"/>
          <w:szCs w:val="24"/>
          <w:lang w:eastAsia="it-IT"/>
        </w:rPr>
        <w:t>nato/a ____________ i</w:t>
      </w:r>
      <w:r w:rsidRPr="00720C96">
        <w:rPr>
          <w:rFonts w:ascii="Times New Roman" w:hAnsi="Times New Roman"/>
          <w:sz w:val="24"/>
          <w:szCs w:val="24"/>
          <w:lang w:eastAsia="it-IT"/>
        </w:rPr>
        <w:t>l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_____________ e residente a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via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_______________________ </w:t>
      </w:r>
      <w:r w:rsidRPr="00720C96">
        <w:rPr>
          <w:rFonts w:ascii="Times New Roman" w:hAnsi="Times New Roman"/>
          <w:sz w:val="24"/>
          <w:szCs w:val="24"/>
          <w:lang w:eastAsia="it-IT"/>
        </w:rPr>
        <w:t>n°___________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CAP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 provincia di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con domicilio a (se diverso dalla residenza)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numero di tele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fono </w:t>
      </w:r>
      <w:r>
        <w:rPr>
          <w:rFonts w:ascii="Times New Roman" w:hAnsi="Times New Roman"/>
          <w:sz w:val="24"/>
          <w:szCs w:val="24"/>
          <w:lang w:eastAsia="it-IT"/>
        </w:rPr>
        <w:t xml:space="preserve">__________________________ </w:t>
      </w:r>
      <w:r w:rsidRPr="00134C09">
        <w:rPr>
          <w:rFonts w:ascii="Times New Roman" w:hAnsi="Times New Roman"/>
          <w:sz w:val="24"/>
          <w:szCs w:val="24"/>
          <w:lang w:eastAsia="it-IT"/>
        </w:rPr>
        <w:t>cellulare 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indirizzo e-mail___________________________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Default="00AD1C4A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4D07BE" w:rsidRDefault="00AD1C4A" w:rsidP="00087728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 xml:space="preserve">chiede di partecipare al </w:t>
      </w:r>
      <w:r>
        <w:rPr>
          <w:rFonts w:ascii="Times New Roman" w:hAnsi="Times New Roman"/>
          <w:sz w:val="24"/>
          <w:szCs w:val="24"/>
          <w:lang w:eastAsia="it-IT"/>
        </w:rPr>
        <w:t>workshop</w:t>
      </w:r>
      <w:r w:rsidRPr="00720C96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i/>
          <w:noProof/>
          <w:sz w:val="24"/>
          <w:szCs w:val="24"/>
        </w:rPr>
        <w:t>Research-led Performance</w:t>
      </w:r>
      <w:r w:rsidRPr="00087728">
        <w:rPr>
          <w:rFonts w:ascii="Times New Roman" w:hAnsi="Times New Roman"/>
          <w:bCs/>
          <w:i/>
          <w:noProof/>
          <w:sz w:val="24"/>
          <w:szCs w:val="24"/>
        </w:rPr>
        <w:t xml:space="preserve">. </w:t>
      </w:r>
      <w:r w:rsidRPr="004D07BE">
        <w:rPr>
          <w:rFonts w:ascii="Times New Roman" w:hAnsi="Times New Roman"/>
          <w:bCs/>
          <w:i/>
          <w:noProof/>
          <w:sz w:val="24"/>
          <w:szCs w:val="24"/>
        </w:rPr>
        <w:t>The Guitar in the Work of Mauricio Kagel, Giacomo Manzoni and Fausto Romitelli</w:t>
      </w:r>
    </w:p>
    <w:p w:rsidR="00AD1C4A" w:rsidRPr="004D07BE" w:rsidRDefault="00AD1C4A" w:rsidP="00134C09">
      <w:pPr>
        <w:spacing w:after="0" w:line="48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AD1C4A" w:rsidRPr="004D07BE" w:rsidRDefault="00AD1C4A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07BE">
        <w:rPr>
          <w:rFonts w:ascii="Times New Roman" w:hAnsi="Times New Roman"/>
          <w:sz w:val="24"/>
          <w:szCs w:val="24"/>
          <w:lang w:eastAsia="it-IT"/>
        </w:rPr>
        <w:t>Si allega alla domanda:</w:t>
      </w:r>
    </w:p>
    <w:p w:rsidR="00AD1C4A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Curriculum Vitae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comprensivo dei percorsi di studio compiuti e/o in fase di svolgimento e di eventuali esperienze professionali in ambito storico-musicale. Il CV dovrà inoltre riportare indicazione completa dei </w:t>
      </w: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dati anagrafici e recapiti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e dovrà essere corredato dall’autorizzazione </w:t>
      </w: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firmata al trattamento dei dati personali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per le sole finalità legate allo svolgimento del seminario stesso.</w:t>
      </w:r>
    </w:p>
    <w:p w:rsidR="00AD1C4A" w:rsidRPr="004D07BE" w:rsidRDefault="00AD1C4A" w:rsidP="004D07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1C4A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 xml:space="preserve">Breve lettera motivazionale 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>(max. 2 pagine dattiloscritte)</w:t>
      </w:r>
    </w:p>
    <w:p w:rsidR="00AD1C4A" w:rsidRPr="004D07BE" w:rsidRDefault="00AD1C4A" w:rsidP="004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1C4A" w:rsidRPr="004D07BE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 xml:space="preserve">Indicazione di n. 2 link a streaming (o download) audio/video 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>attraverso i quali poter ascoltare almeno 2 brani.</w:t>
      </w:r>
    </w:p>
    <w:p w:rsidR="00AD1C4A" w:rsidRPr="004D07BE" w:rsidRDefault="00AD1C4A" w:rsidP="004D07BE">
      <w:pPr>
        <w:pStyle w:val="ListParagraph"/>
        <w:spacing w:after="0"/>
        <w:ind w:left="360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AD1C4A" w:rsidRPr="004D07BE" w:rsidRDefault="00AD1C4A" w:rsidP="00B700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1C4A" w:rsidRPr="00134C09" w:rsidRDefault="00AD1C4A" w:rsidP="00B700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data, ________________________</w:t>
      </w:r>
      <w:r>
        <w:rPr>
          <w:rFonts w:ascii="Times New Roman" w:hAnsi="Times New Roman"/>
          <w:sz w:val="24"/>
          <w:szCs w:val="24"/>
        </w:rPr>
        <w:tab/>
        <w:t>Firma _________________________________</w:t>
      </w:r>
    </w:p>
    <w:sectPr w:rsidR="00AD1C4A" w:rsidRPr="00134C09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432138"/>
    <w:rsid w:val="004D07BE"/>
    <w:rsid w:val="005A3380"/>
    <w:rsid w:val="005C2388"/>
    <w:rsid w:val="00657227"/>
    <w:rsid w:val="00720C96"/>
    <w:rsid w:val="00762693"/>
    <w:rsid w:val="009A34C2"/>
    <w:rsid w:val="00AD1C4A"/>
    <w:rsid w:val="00B70003"/>
    <w:rsid w:val="00D9081A"/>
    <w:rsid w:val="00E76BD6"/>
    <w:rsid w:val="00E95B9F"/>
    <w:rsid w:val="00EC3B74"/>
    <w:rsid w:val="00F3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C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agnese.bonini</cp:lastModifiedBy>
  <cp:revision>9</cp:revision>
  <dcterms:created xsi:type="dcterms:W3CDTF">2016-01-13T14:34:00Z</dcterms:created>
  <dcterms:modified xsi:type="dcterms:W3CDTF">2016-02-24T15:20:00Z</dcterms:modified>
</cp:coreProperties>
</file>