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6B" w:rsidRDefault="0083316B" w:rsidP="00720C96">
      <w:pPr>
        <w:spacing w:after="0" w:line="240" w:lineRule="auto"/>
        <w:rPr>
          <w:rFonts w:ascii="Arial" w:hAnsi="Arial" w:cs="Arial"/>
          <w:sz w:val="27"/>
          <w:szCs w:val="27"/>
          <w:lang w:eastAsia="it-IT"/>
        </w:rPr>
      </w:pPr>
    </w:p>
    <w:p w:rsidR="0083316B" w:rsidRDefault="0083316B" w:rsidP="00087728">
      <w:pPr>
        <w:spacing w:after="0" w:line="240" w:lineRule="auto"/>
        <w:jc w:val="center"/>
        <w:rPr>
          <w:rFonts w:ascii="Times New Roman" w:hAnsi="Times New Roman"/>
          <w:bCs/>
          <w:i/>
          <w:noProof/>
          <w:sz w:val="28"/>
          <w:szCs w:val="28"/>
          <w:lang w:val="en-GB"/>
        </w:rPr>
      </w:pPr>
      <w:r>
        <w:rPr>
          <w:rFonts w:ascii="Times New Roman" w:hAnsi="Times New Roman"/>
          <w:bCs/>
          <w:i/>
          <w:noProof/>
          <w:sz w:val="28"/>
          <w:szCs w:val="28"/>
          <w:lang w:val="en-GB"/>
        </w:rPr>
        <w:t>Research-led Performance.</w:t>
      </w:r>
    </w:p>
    <w:p w:rsidR="0083316B" w:rsidRDefault="0083316B" w:rsidP="0008772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en-GB"/>
        </w:rPr>
      </w:pPr>
      <w:r>
        <w:rPr>
          <w:rFonts w:ascii="Times New Roman" w:hAnsi="Times New Roman"/>
          <w:bCs/>
          <w:i/>
          <w:noProof/>
          <w:sz w:val="28"/>
          <w:szCs w:val="28"/>
          <w:lang w:val="en-GB"/>
        </w:rPr>
        <w:t>T</w:t>
      </w:r>
      <w:r w:rsidRPr="00087728">
        <w:rPr>
          <w:rFonts w:ascii="Times New Roman" w:hAnsi="Times New Roman"/>
          <w:bCs/>
          <w:i/>
          <w:noProof/>
          <w:sz w:val="28"/>
          <w:szCs w:val="28"/>
          <w:lang w:val="en-GB"/>
        </w:rPr>
        <w:t>he Guitar in the Work of Mauricio</w:t>
      </w:r>
      <w:r>
        <w:rPr>
          <w:rFonts w:ascii="Times New Roman" w:hAnsi="Times New Roman"/>
          <w:bCs/>
          <w:i/>
          <w:noProof/>
          <w:sz w:val="28"/>
          <w:szCs w:val="28"/>
          <w:lang w:val="en-GB"/>
        </w:rPr>
        <w:t xml:space="preserve"> </w:t>
      </w:r>
      <w:r w:rsidRPr="00087728">
        <w:rPr>
          <w:rFonts w:ascii="Times New Roman" w:hAnsi="Times New Roman"/>
          <w:bCs/>
          <w:i/>
          <w:noProof/>
          <w:sz w:val="28"/>
          <w:szCs w:val="28"/>
          <w:lang w:val="en-GB"/>
        </w:rPr>
        <w:t>Kagel, Giacomo Manzoni and Fausto Romitelli</w:t>
      </w:r>
      <w:r w:rsidRPr="00087728">
        <w:rPr>
          <w:rFonts w:ascii="Times New Roman" w:hAnsi="Times New Roman"/>
          <w:bCs/>
          <w:noProof/>
          <w:sz w:val="28"/>
          <w:szCs w:val="28"/>
          <w:lang w:val="en-GB"/>
        </w:rPr>
        <w:br/>
      </w:r>
      <w:r w:rsidRPr="00087728">
        <w:rPr>
          <w:rFonts w:ascii="Times New Roman" w:hAnsi="Times New Roman"/>
          <w:noProof/>
          <w:sz w:val="10"/>
          <w:szCs w:val="10"/>
          <w:lang w:val="en-GB"/>
        </w:rPr>
        <w:br/>
      </w:r>
    </w:p>
    <w:p w:rsidR="0083316B" w:rsidRPr="001D0BA8" w:rsidRDefault="0083316B" w:rsidP="00087728">
      <w:pPr>
        <w:spacing w:after="0" w:line="240" w:lineRule="auto"/>
        <w:jc w:val="center"/>
        <w:rPr>
          <w:rFonts w:ascii="Times New Roman" w:hAnsi="Times New Roman"/>
          <w:bCs/>
          <w:i/>
          <w:noProof/>
          <w:sz w:val="28"/>
          <w:szCs w:val="28"/>
          <w:lang w:val="en-GB"/>
        </w:rPr>
      </w:pPr>
      <w:r>
        <w:rPr>
          <w:rFonts w:ascii="Times New Roman" w:hAnsi="Times New Roman"/>
          <w:bCs/>
          <w:noProof/>
          <w:sz w:val="28"/>
          <w:szCs w:val="28"/>
          <w:lang w:val="en-GB"/>
        </w:rPr>
        <w:t>Internat</w:t>
      </w:r>
      <w:r w:rsidRPr="001D0BA8">
        <w:rPr>
          <w:rFonts w:ascii="Times New Roman" w:hAnsi="Times New Roman"/>
          <w:bCs/>
          <w:noProof/>
          <w:sz w:val="28"/>
          <w:szCs w:val="28"/>
          <w:lang w:val="en-GB"/>
        </w:rPr>
        <w:t>ional Workshop</w:t>
      </w:r>
    </w:p>
    <w:p w:rsidR="0083316B" w:rsidRPr="001D0BA8" w:rsidRDefault="0083316B" w:rsidP="00B70003">
      <w:pPr>
        <w:spacing w:after="0" w:line="360" w:lineRule="auto"/>
        <w:jc w:val="center"/>
        <w:rPr>
          <w:rFonts w:ascii="Times New Roman" w:hAnsi="Times New Roman"/>
          <w:bCs/>
          <w:noProof/>
          <w:sz w:val="28"/>
          <w:szCs w:val="28"/>
          <w:lang w:val="en-GB"/>
        </w:rPr>
      </w:pPr>
    </w:p>
    <w:p w:rsidR="0083316B" w:rsidRPr="001D0BA8" w:rsidRDefault="0083316B" w:rsidP="00B70003">
      <w:pPr>
        <w:spacing w:after="0" w:line="360" w:lineRule="auto"/>
        <w:jc w:val="center"/>
        <w:rPr>
          <w:rFonts w:ascii="Times New Roman" w:hAnsi="Times New Roman"/>
          <w:bCs/>
          <w:noProof/>
          <w:sz w:val="28"/>
          <w:szCs w:val="28"/>
          <w:lang w:val="en-GB"/>
        </w:rPr>
      </w:pPr>
    </w:p>
    <w:p w:rsidR="0083316B" w:rsidRPr="001D0BA8" w:rsidRDefault="0083316B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val="en-GB" w:eastAsia="it-IT"/>
        </w:rPr>
      </w:pPr>
      <w:r w:rsidRPr="001D0BA8">
        <w:rPr>
          <w:rFonts w:ascii="Times New Roman" w:hAnsi="Times New Roman"/>
          <w:bCs/>
          <w:smallCaps/>
          <w:noProof/>
          <w:sz w:val="28"/>
          <w:szCs w:val="28"/>
          <w:lang w:val="en-GB"/>
        </w:rPr>
        <w:t>Participation  Form</w:t>
      </w:r>
    </w:p>
    <w:p w:rsidR="0083316B" w:rsidRPr="00C13005" w:rsidRDefault="0083316B" w:rsidP="00B70003">
      <w:pPr>
        <w:spacing w:after="0" w:line="36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Name and Surname______________________________________________________________</w:t>
      </w:r>
      <w:r w:rsidRPr="00C13005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</w:t>
      </w: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born in___________________________  date of birth  _________________  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Residence in___________________________________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address __________________________________ n°__________  postal code ________________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Province and State  ________________________ 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Phone number __________________________ mobile number ____________________________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email address__________________________________________________________________</w:t>
      </w:r>
    </w:p>
    <w:p w:rsidR="0083316B" w:rsidRPr="00C13005" w:rsidRDefault="0083316B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087728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I ask to attend the workshop </w:t>
      </w:r>
      <w:r w:rsidRPr="00C13005">
        <w:rPr>
          <w:rFonts w:ascii="Times New Roman" w:hAnsi="Times New Roman"/>
          <w:bCs/>
          <w:i/>
          <w:noProof/>
          <w:sz w:val="24"/>
          <w:szCs w:val="24"/>
          <w:lang w:val="en-GB"/>
        </w:rPr>
        <w:t xml:space="preserve">Research-led Performance. </w:t>
      </w:r>
      <w:r w:rsidRPr="00C13005">
        <w:rPr>
          <w:rFonts w:ascii="Times New Roman" w:hAnsi="Times New Roman"/>
          <w:bCs/>
          <w:i/>
          <w:noProof/>
          <w:sz w:val="24"/>
          <w:szCs w:val="24"/>
        </w:rPr>
        <w:t>The Guitar in the Work of Mauricio Kagel, Giacomo Manzoni and Fausto Romitelli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I attach to this participation form:</w:t>
      </w: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7B7591" w:rsidRDefault="0083316B" w:rsidP="00C13005">
      <w:pPr>
        <w:numPr>
          <w:ilvl w:val="0"/>
          <w:numId w:val="3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>Curriculum Vitae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 including all studies completed and/or currently ongoing, in addition to possible professional experiences in historical-musical fields. The CV must furthermore include complete indications as to </w:t>
      </w: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date of birth and address 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and must be accompanied by a </w:t>
      </w: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signed consent to the use of personal data 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>for the sole purposes tied to the workshop itself.</w:t>
      </w:r>
    </w:p>
    <w:p w:rsidR="0083316B" w:rsidRPr="00C13005" w:rsidRDefault="0083316B" w:rsidP="007B7591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</w:p>
    <w:p w:rsidR="0083316B" w:rsidRPr="007B7591" w:rsidRDefault="0083316B" w:rsidP="00C13005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A brief covering letter </w:t>
      </w:r>
      <w:r w:rsidRPr="00C13005">
        <w:rPr>
          <w:rFonts w:ascii="Times New Roman" w:hAnsi="Times New Roman"/>
          <w:iCs/>
          <w:color w:val="000000"/>
          <w:sz w:val="24"/>
          <w:szCs w:val="24"/>
          <w:lang w:val="en-GB"/>
        </w:rPr>
        <w:t>(maximum 2 typewritten pages).</w:t>
      </w:r>
    </w:p>
    <w:p w:rsidR="0083316B" w:rsidRPr="00C13005" w:rsidRDefault="0083316B" w:rsidP="007B7591">
      <w:pPr>
        <w:suppressAutoHyphens/>
        <w:autoSpaceDE w:val="0"/>
        <w:spacing w:before="120"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</w:pPr>
    </w:p>
    <w:p w:rsidR="0083316B" w:rsidRPr="007B7591" w:rsidRDefault="0083316B" w:rsidP="00C13005">
      <w:pPr>
        <w:numPr>
          <w:ilvl w:val="0"/>
          <w:numId w:val="3"/>
        </w:numPr>
        <w:suppressAutoHyphens/>
        <w:autoSpaceDE w:val="0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n-GB"/>
        </w:rPr>
      </w:pPr>
      <w:r w:rsidRPr="00C13005">
        <w:rPr>
          <w:rFonts w:ascii="Times New Roman" w:hAnsi="Times New Roman"/>
          <w:b/>
          <w:iCs/>
          <w:color w:val="000000"/>
          <w:sz w:val="24"/>
          <w:szCs w:val="24"/>
          <w:lang w:val="en-GB"/>
        </w:rPr>
        <w:t xml:space="preserve">Indications as to 2 links to audio/video streaming sites (or downloads) </w:t>
      </w:r>
      <w:r w:rsidRPr="007B7591">
        <w:rPr>
          <w:rFonts w:ascii="Times New Roman" w:hAnsi="Times New Roman"/>
          <w:iCs/>
          <w:color w:val="000000"/>
          <w:sz w:val="24"/>
          <w:szCs w:val="24"/>
          <w:lang w:val="en-GB"/>
        </w:rPr>
        <w:t xml:space="preserve">on which it is possible to listen to at least 2 pieces. </w:t>
      </w:r>
    </w:p>
    <w:p w:rsidR="0083316B" w:rsidRDefault="0083316B" w:rsidP="007B7591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83316B" w:rsidRPr="007B7591" w:rsidRDefault="0083316B" w:rsidP="007B7591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83316B" w:rsidRPr="00C13005" w:rsidRDefault="0083316B" w:rsidP="00B70003">
      <w:pPr>
        <w:spacing w:line="360" w:lineRule="auto"/>
        <w:rPr>
          <w:rFonts w:ascii="Times New Roman" w:hAnsi="Times New Roman"/>
          <w:sz w:val="24"/>
          <w:szCs w:val="24"/>
        </w:rPr>
      </w:pPr>
      <w:r w:rsidRPr="00C13005">
        <w:rPr>
          <w:rFonts w:ascii="Times New Roman" w:hAnsi="Times New Roman"/>
          <w:sz w:val="24"/>
          <w:szCs w:val="24"/>
        </w:rPr>
        <w:t>Place and date, ________________________</w:t>
      </w:r>
      <w:r w:rsidRPr="00C13005">
        <w:rPr>
          <w:rFonts w:ascii="Times New Roman" w:hAnsi="Times New Roman"/>
          <w:sz w:val="24"/>
          <w:szCs w:val="24"/>
        </w:rPr>
        <w:tab/>
        <w:t>Sign _________________________________</w:t>
      </w:r>
    </w:p>
    <w:sectPr w:rsidR="0083316B" w:rsidRPr="00C13005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</w:abstractNum>
  <w:abstractNum w:abstractNumId="1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C96"/>
    <w:rsid w:val="00025601"/>
    <w:rsid w:val="00087728"/>
    <w:rsid w:val="000D2622"/>
    <w:rsid w:val="00134C09"/>
    <w:rsid w:val="00151B0C"/>
    <w:rsid w:val="001D0BA8"/>
    <w:rsid w:val="00216EB3"/>
    <w:rsid w:val="00313C00"/>
    <w:rsid w:val="00371880"/>
    <w:rsid w:val="00386EEA"/>
    <w:rsid w:val="005A3380"/>
    <w:rsid w:val="005C2388"/>
    <w:rsid w:val="00657227"/>
    <w:rsid w:val="006C7AF2"/>
    <w:rsid w:val="00720C96"/>
    <w:rsid w:val="00762693"/>
    <w:rsid w:val="007B7591"/>
    <w:rsid w:val="0083316B"/>
    <w:rsid w:val="009A34C2"/>
    <w:rsid w:val="00B70003"/>
    <w:rsid w:val="00C13005"/>
    <w:rsid w:val="00D9081A"/>
    <w:rsid w:val="00E76BD6"/>
    <w:rsid w:val="00E95B9F"/>
    <w:rsid w:val="00EB235E"/>
    <w:rsid w:val="00EC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C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216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agnese.bonini</cp:lastModifiedBy>
  <cp:revision>10</cp:revision>
  <dcterms:created xsi:type="dcterms:W3CDTF">2016-01-13T14:34:00Z</dcterms:created>
  <dcterms:modified xsi:type="dcterms:W3CDTF">2016-02-24T15:18:00Z</dcterms:modified>
</cp:coreProperties>
</file>