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C" w:rsidRDefault="003C7F7C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3C7F7C" w:rsidRPr="00720C96" w:rsidRDefault="003C7F7C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i/>
          <w:noProof/>
          <w:sz w:val="28"/>
          <w:szCs w:val="28"/>
        </w:rPr>
        <w:t>Venezia, città senza corte: chiesa, teatro e ridotto</w:t>
      </w:r>
      <w:r w:rsidRPr="00720C96">
        <w:rPr>
          <w:rFonts w:ascii="Times New Roman" w:hAnsi="Times New Roman"/>
          <w:bCs/>
          <w:noProof/>
          <w:sz w:val="28"/>
          <w:szCs w:val="28"/>
        </w:rPr>
        <w:br/>
      </w:r>
      <w:r w:rsidRPr="00720C96">
        <w:rPr>
          <w:rFonts w:ascii="Times New Roman" w:hAnsi="Times New Roman"/>
          <w:noProof/>
          <w:sz w:val="10"/>
          <w:szCs w:val="10"/>
        </w:rPr>
        <w:br/>
      </w:r>
      <w:r>
        <w:rPr>
          <w:rFonts w:ascii="Times New Roman" w:hAnsi="Times New Roman"/>
          <w:bCs/>
          <w:noProof/>
          <w:sz w:val="28"/>
          <w:szCs w:val="28"/>
        </w:rPr>
        <w:t>Seminario internazionale sulle fonti musicali del XVI e XVII secolo</w:t>
      </w:r>
    </w:p>
    <w:p w:rsidR="003C7F7C" w:rsidRDefault="003C7F7C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3C7F7C" w:rsidRPr="00720C96" w:rsidRDefault="003C7F7C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3C7F7C" w:rsidRPr="00762693" w:rsidRDefault="003C7F7C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:rsidR="003C7F7C" w:rsidRPr="00134C09" w:rsidRDefault="003C7F7C" w:rsidP="00B7000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3C7F7C" w:rsidRPr="00134C09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Il/la sottoscritto/a</w:t>
      </w:r>
      <w:r w:rsidRPr="00134C09"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134C09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3C7F7C" w:rsidRPr="00720C96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sz w:val="24"/>
          <w:szCs w:val="24"/>
          <w:lang w:eastAsia="it-IT"/>
        </w:rPr>
        <w:t>nato/a ____________ i</w:t>
      </w:r>
      <w:r w:rsidRPr="00720C96">
        <w:rPr>
          <w:rFonts w:ascii="Times New Roman" w:hAnsi="Times New Roman"/>
          <w:sz w:val="24"/>
          <w:szCs w:val="24"/>
          <w:lang w:eastAsia="it-IT"/>
        </w:rPr>
        <w:t>l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_____________ e residente a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3C7F7C" w:rsidRPr="00720C96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via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_______________________ </w:t>
      </w:r>
      <w:r w:rsidRPr="00720C96">
        <w:rPr>
          <w:rFonts w:ascii="Times New Roman" w:hAnsi="Times New Roman"/>
          <w:sz w:val="24"/>
          <w:szCs w:val="24"/>
          <w:lang w:eastAsia="it-IT"/>
        </w:rPr>
        <w:t>n°___________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CAP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3C7F7C" w:rsidRPr="00134C09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 provincia di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3C7F7C" w:rsidRPr="00134C09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con domicilio a (se diverso dalla residenza)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3C7F7C" w:rsidRPr="00134C09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3C7F7C" w:rsidRPr="00720C96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numero di tele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fono 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 </w:t>
      </w:r>
      <w:r w:rsidRPr="00134C09">
        <w:rPr>
          <w:rFonts w:ascii="Times New Roman" w:hAnsi="Times New Roman"/>
          <w:sz w:val="24"/>
          <w:szCs w:val="24"/>
          <w:lang w:eastAsia="it-IT"/>
        </w:rPr>
        <w:t>cellulare 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</w:p>
    <w:p w:rsidR="003C7F7C" w:rsidRPr="00134C09" w:rsidRDefault="003C7F7C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indirizzo e-mail___________________________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3C7F7C" w:rsidRDefault="003C7F7C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 xml:space="preserve">chiede di partecipare al </w:t>
      </w:r>
      <w:r>
        <w:rPr>
          <w:rFonts w:ascii="Times New Roman" w:hAnsi="Times New Roman"/>
          <w:sz w:val="24"/>
          <w:szCs w:val="24"/>
          <w:lang w:eastAsia="it-IT"/>
        </w:rPr>
        <w:t>seminario</w:t>
      </w:r>
      <w:r w:rsidRPr="00720C96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i/>
          <w:noProof/>
          <w:sz w:val="24"/>
          <w:szCs w:val="24"/>
        </w:rPr>
        <w:t>Venezia, città senza corte: chiesa, teatro e ridotto</w:t>
      </w:r>
      <w:r>
        <w:rPr>
          <w:rFonts w:ascii="Times New Roman" w:hAnsi="Times New Roman"/>
          <w:bCs/>
          <w:noProof/>
          <w:sz w:val="24"/>
          <w:szCs w:val="24"/>
        </w:rPr>
        <w:t>.</w:t>
      </w:r>
    </w:p>
    <w:p w:rsidR="003C7F7C" w:rsidRDefault="003C7F7C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3C7F7C" w:rsidRDefault="003C7F7C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Chiede inoltre di:</w:t>
      </w:r>
    </w:p>
    <w:p w:rsidR="003C7F7C" w:rsidRDefault="003C7F7C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□  avere accesso alla borsa di studio e partecipare all’intero seminario</w:t>
      </w:r>
    </w:p>
    <w:p w:rsidR="003C7F7C" w:rsidRDefault="003C7F7C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□  </w:t>
      </w:r>
      <w:r w:rsidRPr="00151B0C">
        <w:rPr>
          <w:rFonts w:ascii="Times New Roman" w:hAnsi="Times New Roman"/>
          <w:b/>
          <w:bCs/>
          <w:noProof/>
          <w:sz w:val="24"/>
          <w:szCs w:val="24"/>
        </w:rPr>
        <w:t>non</w:t>
      </w:r>
      <w:r>
        <w:rPr>
          <w:rFonts w:ascii="Times New Roman" w:hAnsi="Times New Roman"/>
          <w:bCs/>
          <w:noProof/>
          <w:sz w:val="24"/>
          <w:szCs w:val="24"/>
        </w:rPr>
        <w:t xml:space="preserve"> avere accesso alla borsa di studio e partecipare all’intero seminario</w:t>
      </w:r>
    </w:p>
    <w:p w:rsidR="003C7F7C" w:rsidRPr="00151B0C" w:rsidRDefault="003C7F7C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3C7F7C" w:rsidRPr="00134C09" w:rsidRDefault="003C7F7C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sz w:val="24"/>
          <w:szCs w:val="24"/>
          <w:lang w:eastAsia="it-IT"/>
        </w:rPr>
        <w:t>Si allega alla domanda:</w:t>
      </w:r>
    </w:p>
    <w:p w:rsidR="003C7F7C" w:rsidRPr="00134C09" w:rsidRDefault="003C7F7C" w:rsidP="00134C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34C09">
        <w:rPr>
          <w:rFonts w:ascii="Times New Roman" w:hAnsi="Times New Roman"/>
          <w:bCs/>
          <w:noProof/>
          <w:sz w:val="24"/>
          <w:szCs w:val="24"/>
        </w:rPr>
        <w:t xml:space="preserve">curriculum vitae con indicazione completa di dati anagrafici e recapiti, completa dell’autorizzazione firmata al trattamento dei dati personali per le sole finalità legate allo svolgimento del </w:t>
      </w:r>
      <w:r>
        <w:rPr>
          <w:rFonts w:ascii="Times New Roman" w:hAnsi="Times New Roman"/>
          <w:bCs/>
          <w:noProof/>
          <w:sz w:val="24"/>
          <w:szCs w:val="24"/>
        </w:rPr>
        <w:t>seminario</w:t>
      </w:r>
      <w:r w:rsidRPr="00134C09">
        <w:rPr>
          <w:rFonts w:ascii="Times New Roman" w:hAnsi="Times New Roman"/>
          <w:bCs/>
          <w:noProof/>
          <w:sz w:val="24"/>
          <w:szCs w:val="24"/>
        </w:rPr>
        <w:t xml:space="preserve"> stesso; </w:t>
      </w:r>
    </w:p>
    <w:p w:rsidR="003C7F7C" w:rsidRDefault="003C7F7C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7F7C" w:rsidRDefault="003C7F7C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7F7C" w:rsidRPr="00134C09" w:rsidRDefault="003C7F7C" w:rsidP="00B700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 ________________________</w:t>
      </w:r>
      <w:r>
        <w:rPr>
          <w:rFonts w:ascii="Times New Roman" w:hAnsi="Times New Roman"/>
          <w:sz w:val="24"/>
          <w:szCs w:val="24"/>
        </w:rPr>
        <w:tab/>
        <w:t>Firma _________________________________</w:t>
      </w:r>
    </w:p>
    <w:sectPr w:rsidR="003C7F7C" w:rsidRPr="00134C09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96"/>
    <w:rsid w:val="000D2622"/>
    <w:rsid w:val="00134C09"/>
    <w:rsid w:val="00151B0C"/>
    <w:rsid w:val="001E2A17"/>
    <w:rsid w:val="00216EB3"/>
    <w:rsid w:val="0023384E"/>
    <w:rsid w:val="00313C00"/>
    <w:rsid w:val="0034147A"/>
    <w:rsid w:val="00371880"/>
    <w:rsid w:val="00386EEA"/>
    <w:rsid w:val="003C7F7C"/>
    <w:rsid w:val="004A37C6"/>
    <w:rsid w:val="0051106B"/>
    <w:rsid w:val="005C2388"/>
    <w:rsid w:val="00657227"/>
    <w:rsid w:val="00683047"/>
    <w:rsid w:val="006F5F24"/>
    <w:rsid w:val="00720C96"/>
    <w:rsid w:val="00762693"/>
    <w:rsid w:val="009A34C2"/>
    <w:rsid w:val="00A566F2"/>
    <w:rsid w:val="00B70003"/>
    <w:rsid w:val="00C223A9"/>
    <w:rsid w:val="00C82E16"/>
    <w:rsid w:val="00D10930"/>
    <w:rsid w:val="00D9081A"/>
    <w:rsid w:val="00E72FB7"/>
    <w:rsid w:val="00E76BD6"/>
    <w:rsid w:val="00E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C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giovanna.aliprandi</cp:lastModifiedBy>
  <cp:revision>11</cp:revision>
  <dcterms:created xsi:type="dcterms:W3CDTF">2016-01-13T14:34:00Z</dcterms:created>
  <dcterms:modified xsi:type="dcterms:W3CDTF">2016-03-18T10:51:00Z</dcterms:modified>
</cp:coreProperties>
</file>